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1421" w:rsidR="002A2650" w:rsidP="7C2AE155" w:rsidRDefault="002A2650" w14:paraId="5866FF86" w14:textId="1B46D9DB">
      <w:pPr>
        <w:spacing w:after="160" w:line="259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C2AE155" w:rsidR="7AE98D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Formularz</w:t>
      </w:r>
      <w:r w:rsidRPr="7C2AE155" w:rsidR="7AE98D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C2AE155" w:rsidR="7AE98D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zgłoszeniowy</w:t>
      </w:r>
    </w:p>
    <w:p w:rsidRPr="00CE1421" w:rsidR="002A2650" w:rsidP="7C2AE155" w:rsidRDefault="002A2650" w14:paraId="65E930D2" w14:textId="5EBC2CCA">
      <w:pPr>
        <w:spacing w:after="160" w:line="259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C2AE155" w:rsidR="7AE98D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OPIEKUN</w:t>
      </w:r>
      <w:r w:rsidRPr="7C2AE155" w:rsidR="7AE98D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praktyk zagranicznych</w:t>
      </w:r>
    </w:p>
    <w:p w:rsidRPr="00CE1421" w:rsidR="002A2650" w:rsidP="7C2AE155" w:rsidRDefault="002A2650" w14:paraId="4C3A2C2A" w14:textId="3B79C733">
      <w:pPr>
        <w:spacing w:after="160" w:line="259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Projekt w ramach programu Erasmus+, sektor: Kształcenie i szkolenia zawodowe</w:t>
      </w:r>
    </w:p>
    <w:p w:rsidRPr="00CE1421" w:rsidR="002A2650" w:rsidP="7C2AE155" w:rsidRDefault="002A2650" w14:paraId="656E9600" w14:textId="3386840E">
      <w:pPr>
        <w:spacing w:after="160" w:line="259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kcja 1: Mobilność edukacyjna</w:t>
      </w:r>
    </w:p>
    <w:p w:rsidRPr="00CE1421" w:rsidR="002A2650" w:rsidP="7C2AE155" w:rsidRDefault="002A2650" w14:paraId="0A8587D5" w14:textId="6E2DB075">
      <w:pPr>
        <w:spacing w:after="160" w:line="259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roku szkolnym 202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/202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</w:t>
      </w:r>
    </w:p>
    <w:p w:rsidRPr="00CE1421" w:rsidR="002A2650" w:rsidP="1BADF615" w:rsidRDefault="002A2650" w14:paraId="70710193" w14:textId="314B0B1A">
      <w:pPr>
        <w:spacing w:after="160" w:line="259" w:lineRule="auto"/>
        <w:ind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1BADF615" w:rsidR="7AE98D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UWAGA:1. Formularz rekrutacyjny do projektu powinien być wypełniony elektronicznie lub odręcznie w sposób czytelny i podpisany w miejscach do tego wskazanych.</w:t>
      </w:r>
      <w:r w:rsidRPr="1BADF615" w:rsidR="7AE98D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  <w:r w:rsidRPr="1BADF615" w:rsidR="7AE98D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W przypadku wypełnienia elektronicznego formularz należy wydrukować, a nie wysyłać w formie on-line.2. W przypadku dokonania skreślenia, proszę postawić parafkę wraz z datą (obok skreślenia), a następnie zaznaczyć/ wpisać prawidłową odpowiedź.</w:t>
      </w:r>
    </w:p>
    <w:tbl>
      <w:tblPr>
        <w:tblStyle w:val="Tabela-Siatka"/>
        <w:tblW w:w="0" w:type="auto"/>
        <w:jc w:val="left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7C2AE155" w:rsidTr="7C2AE155" w14:paraId="4C5AAA0D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704617B0" w14:textId="78B27DCA">
            <w:pPr>
              <w:pStyle w:val="TableParagraph"/>
              <w:widowControl w:val="0"/>
              <w:spacing w:line="267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Dane podstawowe 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384AA41" w14:textId="2AA2EC17">
            <w:pPr>
              <w:pStyle w:val="TableParagraph"/>
              <w:widowControl w:val="0"/>
              <w:spacing w:line="267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Dane podstawowe</w:t>
            </w:r>
          </w:p>
        </w:tc>
      </w:tr>
      <w:tr w:rsidR="7C2AE155" w:rsidTr="7C2AE155" w14:paraId="13E76638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1E2023F5" w14:textId="380537AE">
            <w:pPr>
              <w:pStyle w:val="TableParagraph"/>
              <w:widowControl w:val="0"/>
              <w:spacing w:line="268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4FDBB7DE" w14:textId="481A0439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02FED1BB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0230B4ED" w14:textId="37D7D88A">
            <w:pPr>
              <w:pStyle w:val="TableParagraph"/>
              <w:widowControl w:val="0"/>
              <w:spacing w:line="268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3C139CC" w14:textId="7A40FAFF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452DC9A8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7290C619" w14:textId="1A73E5EB">
            <w:pPr>
              <w:pStyle w:val="TableParagraph"/>
              <w:widowControl w:val="0"/>
              <w:spacing w:line="268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28B27DD" w14:textId="034B6CBD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1620BCA4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634709B0" w14:textId="07B6E75E">
            <w:pPr>
              <w:pStyle w:val="TableParagraph"/>
              <w:widowControl w:val="0"/>
              <w:spacing w:line="268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Data urodzenia (</w:t>
            </w: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dd</w:t>
            </w: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/mm/</w:t>
            </w: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rrrr</w:t>
            </w: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79C1360F" w14:textId="0F628593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382C18D6">
        <w:trPr>
          <w:trHeight w:val="435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6A405668" w14:textId="6DCDCE39">
            <w:pPr>
              <w:pStyle w:val="TableParagraph"/>
              <w:widowControl w:val="0"/>
              <w:spacing w:before="35" w:line="259" w:lineRule="auto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Nauczany przedmiot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43A3DEBB" w14:textId="31C78E17">
            <w:pPr>
              <w:widowControl w:val="0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28EECC0E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260E3366" w14:textId="339EF0B2">
            <w:pPr>
              <w:pStyle w:val="TableParagraph"/>
              <w:widowControl w:val="0"/>
              <w:spacing w:line="265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Obywatelstwo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19F5D399" w14:textId="539A6422">
            <w:pPr>
              <w:widowControl w:val="0"/>
              <w:spacing w:line="265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0568922C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0DFDE07D" w14:textId="06250664">
            <w:pPr>
              <w:pStyle w:val="TableParagraph"/>
              <w:widowControl w:val="0"/>
              <w:spacing w:line="265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Adres zamieszkania </w:t>
            </w:r>
            <w:r w:rsidRPr="7C2AE155" w:rsidR="7C2AE155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(ulica, kod pocztowy, miasto)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715B8592" w14:textId="0806A88B">
            <w:pPr>
              <w:widowControl w:val="0"/>
              <w:spacing w:line="265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1558D272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26B34351" w14:textId="52FE7392">
            <w:pPr>
              <w:pStyle w:val="TableParagraph"/>
              <w:widowControl w:val="0"/>
              <w:spacing w:line="265" w:lineRule="exact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64A124CA" w14:textId="06E9C926">
            <w:pPr>
              <w:widowControl w:val="0"/>
              <w:spacing w:line="265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60FBB7E1">
        <w:trPr>
          <w:trHeight w:val="435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714E85DD" w14:textId="33317FB0">
            <w:pPr>
              <w:pStyle w:val="TableParagraph"/>
              <w:widowControl w:val="0"/>
              <w:spacing w:before="32" w:line="259" w:lineRule="auto"/>
              <w:ind w:left="7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Email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E29B2DC" w14:textId="5B655CF7">
            <w:pPr>
              <w:widowControl w:val="0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09B93AF9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C0DB18A" w14:textId="32B4CA84">
            <w:pPr>
              <w:pStyle w:val="TableParagraph"/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Liczba deklarowanych tygodni uczestnictwa w mobilności (2 lub 4)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6EAAE08E" w14:textId="686E0BEF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4A7C4A46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257D9BC0" w14:textId="49AF5A74">
            <w:pPr>
              <w:pStyle w:val="TableParagraph"/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Poziom języka angielskiego (A1, A2, B1, B2, C1, C2)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83548B1" w14:textId="03EB76F9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21FF7DC5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7D902244" w14:textId="52F6F3CE">
            <w:pPr>
              <w:pStyle w:val="TableParagraph"/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Czy zapoznał się </w:t>
            </w: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się</w:t>
            </w: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Pan/ Pani z Regulaminem Projektu?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39695F59" w14:textId="7DF80949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2AE155" w:rsidTr="7C2AE155" w14:paraId="57A42078">
        <w:trPr>
          <w:trHeight w:val="390"/>
        </w:trPr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06F3DF29" w14:textId="0A244397">
            <w:pPr>
              <w:pStyle w:val="TableParagraph"/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Czy</w:t>
            </w:r>
            <w:r w:rsidRPr="7C2AE155" w:rsidR="7C2AE15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zapoznał się Pan/ Pani z przewodnikiem Opiekuna Praktyk zagranicznych?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7C2AE155" w:rsidP="7C2AE155" w:rsidRDefault="7C2AE155" w14:paraId="6E5BBC26" w14:textId="3FC0C023">
            <w:pPr>
              <w:widowControl w:val="0"/>
              <w:spacing w:line="268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CE1421" w:rsidR="002A2650" w:rsidP="7C2AE155" w:rsidRDefault="002A2650" w14:paraId="384A072E" w14:textId="25D94C28">
      <w:pPr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Pr="00CE1421" w:rsidR="002A2650" w:rsidP="7C2AE155" w:rsidRDefault="002A2650" w14:paraId="696E5A7A" w14:textId="70E60E7B">
      <w:pPr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</w:t>
      </w:r>
      <w:r w:rsidRPr="7C2AE155" w:rsidR="05E220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</w:t>
      </w:r>
      <w:r>
        <w:tab/>
      </w:r>
      <w:r>
        <w:tab/>
      </w:r>
      <w:r>
        <w:tab/>
      </w:r>
      <w:r w:rsidRPr="7C2AE155" w:rsidR="3A1756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…………………………………….…</w:t>
      </w:r>
      <w:r w:rsidRPr="7C2AE155" w:rsidR="0AC0D5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7C2AE155" w:rsidR="7AE9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Pr="00CE1421" w:rsidR="002A2650" w:rsidP="7C2AE155" w:rsidRDefault="002A2650" w14:paraId="2593EC14" w14:textId="2DDC742A">
      <w:pPr>
        <w:widowControl w:val="0"/>
        <w:tabs>
          <w:tab w:val="center" w:leader="none" w:pos="1701"/>
          <w:tab w:val="center" w:leader="none" w:pos="8364"/>
        </w:tabs>
        <w:spacing w:before="41" w:after="160" w:line="259" w:lineRule="auto"/>
        <w:ind w:left="1416" w:firstLine="0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C2AE155" w:rsidR="45C203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        </w:t>
      </w:r>
      <w:r w:rsidRPr="7C2AE155" w:rsidR="7AE98D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miejscowość i </w:t>
      </w:r>
      <w:r w:rsidRPr="7C2AE155" w:rsidR="7AE98D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da</w:t>
      </w:r>
      <w:r w:rsidRPr="7C2AE155" w:rsidR="648D26D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ta                                                                                                  </w:t>
      </w:r>
      <w:r w:rsidRPr="7C2AE155" w:rsidR="7AE98D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podpis kandydata</w:t>
      </w:r>
    </w:p>
    <w:p w:rsidRPr="00CE1421" w:rsidR="002A2650" w:rsidP="7C2AE155" w:rsidRDefault="002A2650" w14:paraId="0CD34BDF" w14:textId="6D8D251D">
      <w:pPr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Pr="00CE1421" w:rsidR="002A2650" w:rsidP="7C2AE155" w:rsidRDefault="002A2650" w14:paraId="6495C136" w14:textId="1B610D4C">
      <w:pPr>
        <w:pStyle w:val="Normalny"/>
        <w:spacing w:after="200" w:line="288" w:lineRule="auto"/>
        <w:ind w:firstLine="0"/>
        <w:rPr>
          <w:rFonts w:ascii="Arial" w:hAnsi="Arial" w:eastAsia="Arial" w:cs="Arial"/>
        </w:rPr>
      </w:pPr>
    </w:p>
    <w:p w:rsidR="00355AA3" w:rsidP="7C2AE155" w:rsidRDefault="00355AA3" w14:paraId="4818D3AA" w14:textId="77777777" w14:noSpellErr="1">
      <w:pPr>
        <w:spacing w:after="160" w:line="259" w:lineRule="auto"/>
        <w:jc w:val="left"/>
        <w:rPr>
          <w:rFonts w:ascii="Arial" w:hAnsi="Arial" w:eastAsia="Arial" w:cs="Arial"/>
        </w:rPr>
      </w:pPr>
    </w:p>
    <w:p w:rsidRPr="003D0742" w:rsidR="00EF3458" w:rsidP="7C2AE155" w:rsidRDefault="00EF3458" w14:paraId="056FC834" w14:noSpellErr="1" w14:textId="3F6114D1">
      <w:pPr>
        <w:spacing w:after="160" w:line="259" w:lineRule="auto"/>
        <w:jc w:val="left"/>
        <w:rPr>
          <w:rFonts w:ascii="Arial" w:hAnsi="Arial" w:eastAsia="Arial" w:cs="Arial"/>
        </w:rPr>
      </w:pPr>
      <w:r w:rsidRPr="7C2AE155">
        <w:rPr>
          <w:rFonts w:ascii="Arial" w:hAnsi="Arial" w:eastAsia="Arial" w:cs="Arial"/>
        </w:rPr>
        <w:br w:type="page"/>
      </w:r>
    </w:p>
    <w:sectPr w:rsidRPr="003D0742" w:rsidR="00EF3458" w:rsidSect="005C2C34"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titlePg/>
      <w:docGrid w:linePitch="360"/>
      <w:headerReference w:type="default" r:id="Rcb837ed2573a4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61D" w:rsidP="0015663B" w:rsidRDefault="007C461D" w14:paraId="672F02DE" w14:textId="77777777">
      <w:r>
        <w:separator/>
      </w:r>
    </w:p>
  </w:endnote>
  <w:endnote w:type="continuationSeparator" w:id="0">
    <w:p w:rsidR="007C461D" w:rsidP="0015663B" w:rsidRDefault="007C461D" w14:paraId="0B0476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5000" w:type="pct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355AA3" w:rsidTr="009B19D7" w14:paraId="0118B5F3" w14:textId="77777777">
      <w:trPr>
        <w:trHeight w:val="680"/>
      </w:trPr>
      <w:tc>
        <w:tcPr>
          <w:tcW w:w="1661" w:type="pct"/>
          <w:vAlign w:val="center"/>
        </w:tcPr>
        <w:p w:rsidR="00355AA3" w:rsidP="00355AA3" w:rsidRDefault="001D3BBF" w14:paraId="171A2F36" w14:textId="7777777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DBA9DA6" wp14:editId="6B3EC6F6">
                <wp:extent cx="1917288" cy="360000"/>
                <wp:effectExtent l="0" t="0" r="0" b="2540"/>
                <wp:docPr id="287968047" name="Obraz 287968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vAlign w:val="center"/>
        </w:tcPr>
        <w:p w:rsidR="00355AA3" w:rsidP="00355AA3" w:rsidRDefault="00355AA3" w14:paraId="6291F11F" w14:textId="77777777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7C461D">
            <w:fldChar w:fldCharType="begin"/>
          </w:r>
          <w:r w:rsidR="007C461D">
            <w:instrText xml:space="preserve"> NUMPAGES  \* Arabic  \* MERGEFORMAT </w:instrText>
          </w:r>
          <w:r w:rsidR="007C461D">
            <w:fldChar w:fldCharType="separate"/>
          </w:r>
          <w:r>
            <w:rPr>
              <w:noProof/>
            </w:rPr>
            <w:t>1</w:t>
          </w:r>
          <w:r w:rsidR="007C461D">
            <w:rPr>
              <w:noProof/>
            </w:rPr>
            <w:fldChar w:fldCharType="end"/>
          </w:r>
        </w:p>
      </w:tc>
      <w:tc>
        <w:tcPr>
          <w:tcW w:w="1681" w:type="pct"/>
          <w:vAlign w:val="center"/>
        </w:tcPr>
        <w:p w:rsidR="00355AA3" w:rsidP="00355AA3" w:rsidRDefault="00355AA3" w14:paraId="13DC2F8B" w14:textId="7777777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263CD84" wp14:editId="29D02E6D">
                <wp:extent cx="1800000" cy="343800"/>
                <wp:effectExtent l="0" t="0" r="0" b="0"/>
                <wp:docPr id="298666256" name="Obraz 298666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355AA3" w:rsidR="00355AA3" w:rsidP="00355AA3" w:rsidRDefault="00355AA3" w14:paraId="2C08E593" w14:textId="77777777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0" w:type="auto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955A40" w:rsidTr="009B19D7" w14:paraId="55E086EF" w14:textId="77777777">
      <w:trPr>
        <w:trHeight w:val="680"/>
      </w:trPr>
      <w:tc>
        <w:tcPr>
          <w:tcW w:w="3020" w:type="dxa"/>
          <w:vAlign w:val="center"/>
        </w:tcPr>
        <w:p w:rsidR="00955A40" w:rsidP="009B19D7" w:rsidRDefault="001D3BBF" w14:paraId="2460163F" w14:textId="7777777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5976EB1" wp14:editId="0D7E461C">
                <wp:extent cx="1917288" cy="360000"/>
                <wp:effectExtent l="0" t="0" r="0" b="2540"/>
                <wp:docPr id="86086710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955A40" w:rsidP="009B19D7" w:rsidRDefault="00955A40" w14:paraId="154236E5" w14:textId="77777777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7C461D">
            <w:fldChar w:fldCharType="begin"/>
          </w:r>
          <w:r w:rsidR="007C461D">
            <w:instrText xml:space="preserve"> NUMPAGES  \* Arabic  \* MERGEFORMAT </w:instrText>
          </w:r>
          <w:r w:rsidR="007C461D">
            <w:fldChar w:fldCharType="separate"/>
          </w:r>
          <w:r>
            <w:rPr>
              <w:noProof/>
            </w:rPr>
            <w:t>1</w:t>
          </w:r>
          <w:r w:rsidR="007C461D">
            <w:rPr>
              <w:noProof/>
            </w:rPr>
            <w:fldChar w:fldCharType="end"/>
          </w:r>
        </w:p>
      </w:tc>
      <w:tc>
        <w:tcPr>
          <w:tcW w:w="3021" w:type="dxa"/>
          <w:vAlign w:val="center"/>
        </w:tcPr>
        <w:p w:rsidR="00955A40" w:rsidP="009B19D7" w:rsidRDefault="00955A40" w14:paraId="2840B806" w14:textId="7777777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054506D" wp14:editId="7D9E3E89">
                <wp:extent cx="1800000" cy="343800"/>
                <wp:effectExtent l="0" t="0" r="0" b="0"/>
                <wp:docPr id="7028637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355AA3" w:rsidR="00955A40" w:rsidRDefault="00955A40" w14:paraId="21A566FA" w14:textId="7777777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61D" w:rsidP="0015663B" w:rsidRDefault="007C461D" w14:paraId="0513FD01" w14:textId="77777777">
      <w:r>
        <w:separator/>
      </w:r>
    </w:p>
  </w:footnote>
  <w:footnote w:type="continuationSeparator" w:id="0">
    <w:p w:rsidR="007C461D" w:rsidP="0015663B" w:rsidRDefault="007C461D" w14:paraId="57B6AD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1" w:rightFromText="141" w:horzAnchor="margin" w:tblpXSpec="center" w:tblpY="-871"/>
      <w:tblW w:w="10565" w:type="dxa"/>
      <w:tblBorders>
        <w:bottom w:val="thinThickSmallGap" w:color="auto" w:sz="24" w:space="0"/>
      </w:tblBorders>
      <w:tblLook w:val="04A0" w:firstRow="1" w:lastRow="0" w:firstColumn="1" w:lastColumn="0" w:noHBand="0" w:noVBand="1"/>
    </w:tblPr>
    <w:tblGrid>
      <w:gridCol w:w="3039"/>
      <w:gridCol w:w="7526"/>
    </w:tblGrid>
    <w:tr w:rsidRPr="00EC60F5" w:rsidR="005C2C34" w:rsidTr="00A26711" w14:paraId="7F2E1C0A" w14:textId="77777777">
      <w:trPr>
        <w:trHeight w:val="2268"/>
      </w:trPr>
      <w:tc>
        <w:tcPr>
          <w:tcW w:w="3039" w:type="dxa"/>
          <w:vAlign w:val="center"/>
        </w:tcPr>
        <w:p w:rsidRPr="00EC60F5" w:rsidR="005C2C34" w:rsidP="00A26711" w:rsidRDefault="00A02D28" w14:paraId="1F469EF7" w14:textId="77777777">
          <w:pPr>
            <w:pStyle w:val="Nagwek"/>
            <w:jc w:val="center"/>
            <w:rPr>
              <w:rFonts w:cstheme="minorHAnsi"/>
            </w:rPr>
          </w:pPr>
          <w:r w:rsidRPr="00EC60F5">
            <w:rPr>
              <w:rFonts w:cstheme="minorHAnsi"/>
              <w:noProof/>
            </w:rPr>
            <w:drawing>
              <wp:inline distT="0" distB="0" distL="0" distR="0" wp14:anchorId="3291CD89" wp14:editId="1E86D49E">
                <wp:extent cx="1332000" cy="1332000"/>
                <wp:effectExtent l="0" t="0" r="1905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tbl>
          <w:tblPr>
            <w:tblStyle w:val="Tabela-Siatka"/>
            <w:tblW w:w="7256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3628"/>
            <w:gridCol w:w="3628"/>
          </w:tblGrid>
          <w:tr w:rsidRPr="00EC60F5" w:rsidR="00113270" w:rsidTr="00212052" w14:paraId="3B14FE63" w14:textId="77777777">
            <w:trPr>
              <w:trHeight w:val="964"/>
              <w:jc w:val="center"/>
            </w:trPr>
            <w:tc>
              <w:tcPr>
                <w:tcW w:w="7256" w:type="dxa"/>
                <w:gridSpan w:val="2"/>
                <w:vAlign w:val="center"/>
              </w:tcPr>
              <w:p w:rsidRPr="00EC60F5" w:rsidR="00113270" w:rsidP="00072AB1" w:rsidRDefault="00113270" w14:paraId="734D1C01" w14:textId="77777777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  <w:b/>
                    <w:sz w:val="32"/>
                    <w:szCs w:val="32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Zespół Szkół nr 1 im. Adama Mickiewicza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t xml:space="preserve"> w Lublińcu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br/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t>Technikum nr 1 w Lublińcu</w:t>
                </w:r>
              </w:p>
              <w:p w:rsidRPr="00EC60F5" w:rsidR="00113270" w:rsidP="00072AB1" w:rsidRDefault="00113270" w14:paraId="70384DFE" w14:textId="77777777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Pr="00EC60F5" w:rsidR="00113270" w:rsidTr="00113270" w14:paraId="193C5C1D" w14:textId="77777777">
            <w:trPr>
              <w:trHeight w:val="964"/>
              <w:jc w:val="center"/>
            </w:trPr>
            <w:tc>
              <w:tcPr>
                <w:tcW w:w="3628" w:type="dxa"/>
                <w:vAlign w:val="center"/>
              </w:tcPr>
              <w:p w:rsidRPr="00EC60F5" w:rsidR="005C2C34" w:rsidP="00072AB1" w:rsidRDefault="005C2C34" w14:paraId="2F6FF235" w14:textId="77777777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left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tel. 34-351-14-33</w:t>
                </w:r>
              </w:p>
              <w:p w:rsidRPr="00EC60F5" w:rsidR="005C2C34" w:rsidP="00072AB1" w:rsidRDefault="005C2C34" w14:paraId="74ABB7B6" w14:textId="77777777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firstLine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proofErr w:type="spellStart"/>
                <w:r w:rsidRPr="00EC60F5">
                  <w:rPr>
                    <w:rFonts w:cstheme="minorHAnsi"/>
                    <w:szCs w:val="32"/>
                    <w:lang w:val="de-DE"/>
                  </w:rPr>
                  <w:t>kom</w:t>
                </w:r>
                <w:proofErr w:type="spellEnd"/>
                <w:r w:rsidRPr="00EC60F5">
                  <w:rPr>
                    <w:rFonts w:cstheme="minorHAnsi"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3628" w:type="dxa"/>
                <w:vAlign w:val="center"/>
              </w:tcPr>
              <w:p w:rsidRPr="00EC60F5" w:rsidR="005C2C34" w:rsidP="00072AB1" w:rsidRDefault="007C461D" w14:paraId="7AB3C6DC" w14:textId="77777777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hyperlink w:history="1" r:id="rId2">
                  <w:r w:rsidRPr="00EC60F5" w:rsidR="005C2C34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www.mickiewicz.net.pl</w:t>
                  </w:r>
                </w:hyperlink>
              </w:p>
              <w:p w:rsidRPr="00EC60F5" w:rsidR="005C2C34" w:rsidP="00072AB1" w:rsidRDefault="005C2C34" w14:paraId="5DE0EEF7" w14:textId="77777777">
                <w:pPr>
                  <w:pStyle w:val="Nagwek"/>
                  <w:framePr w:hSpace="141" w:wrap="around" w:hAnchor="margin" w:xAlign="center" w:y="-871"/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proofErr w:type="spellStart"/>
                <w:r w:rsidRPr="00EC60F5">
                  <w:rPr>
                    <w:rFonts w:cstheme="minorHAnsi"/>
                    <w:szCs w:val="32"/>
                    <w:lang w:val="de-DE"/>
                  </w:rPr>
                  <w:t>e-mail</w:t>
                </w:r>
                <w:proofErr w:type="spellEnd"/>
                <w:r w:rsidRPr="00EC60F5">
                  <w:rPr>
                    <w:rFonts w:cstheme="minorHAnsi"/>
                    <w:szCs w:val="32"/>
                    <w:lang w:val="de-DE"/>
                  </w:rPr>
                  <w:t xml:space="preserve">: </w:t>
                </w:r>
                <w:hyperlink w:history="1" r:id="rId3">
                  <w:r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Pr="00EC60F5" w:rsidR="005C2C34" w:rsidP="00A26711" w:rsidRDefault="005C2C34" w14:paraId="3BA68AF8" w14:textId="77777777">
          <w:pPr>
            <w:pStyle w:val="Nagwek"/>
            <w:jc w:val="center"/>
            <w:rPr>
              <w:rFonts w:cstheme="minorHAnsi"/>
              <w:i/>
              <w:sz w:val="2"/>
              <w:szCs w:val="2"/>
              <w:lang w:val="de-DE"/>
            </w:rPr>
          </w:pPr>
        </w:p>
      </w:tc>
    </w:tr>
  </w:tbl>
  <w:p w:rsidRPr="00355AA3" w:rsidR="005C2C34" w:rsidP="005C2C34" w:rsidRDefault="005C2C34" w14:paraId="26F6A492" w14:textId="77777777">
    <w:pPr>
      <w:rPr>
        <w:rFonts w:cstheme="minorHAnsi"/>
        <w:sz w:val="2"/>
        <w:szCs w:val="2"/>
        <w:lang w:val="de-DE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ADF615" w:rsidTr="1BADF615" w14:paraId="43ACCDCD">
      <w:trPr>
        <w:trHeight w:val="300"/>
      </w:trPr>
      <w:tc>
        <w:tcPr>
          <w:tcW w:w="3020" w:type="dxa"/>
          <w:tcMar/>
        </w:tcPr>
        <w:p w:rsidR="1BADF615" w:rsidP="1BADF615" w:rsidRDefault="1BADF615" w14:paraId="118212EF" w14:textId="211C3EE7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BADF615" w:rsidP="1BADF615" w:rsidRDefault="1BADF615" w14:paraId="1E12465D" w14:textId="5C963BC7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1BADF615" w:rsidP="1BADF615" w:rsidRDefault="1BADF615" w14:paraId="0A398692" w14:textId="0EA3C0B0">
          <w:pPr>
            <w:pStyle w:val="Nagwek"/>
            <w:bidi w:val="0"/>
            <w:ind w:right="-115"/>
            <w:jc w:val="right"/>
          </w:pPr>
        </w:p>
      </w:tc>
    </w:tr>
  </w:tbl>
  <w:p w:rsidR="1BADF615" w:rsidP="1BADF615" w:rsidRDefault="1BADF615" w14:paraId="33F38B6F" w14:textId="2C080323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54A"/>
    <w:multiLevelType w:val="multilevel"/>
    <w:tmpl w:val="4158345C"/>
    <w:numStyleLink w:val="Styl1"/>
  </w:abstractNum>
  <w:abstractNum w:abstractNumId="1" w15:restartNumberingAfterBreak="0">
    <w:nsid w:val="0D3A0CB4"/>
    <w:multiLevelType w:val="multilevel"/>
    <w:tmpl w:val="53707920"/>
    <w:lvl w:ilvl="0">
      <w:start w:val="1"/>
      <w:numFmt w:val="decimal"/>
      <w:pStyle w:val="Nagwek1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pStyle w:val="Nagwek5"/>
      <w:lvlText w:val="̵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9553A8"/>
    <w:multiLevelType w:val="multilevel"/>
    <w:tmpl w:val="4158345C"/>
    <w:styleLink w:val="Styl1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̵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024A4E"/>
    <w:multiLevelType w:val="multilevel"/>
    <w:tmpl w:val="4158345C"/>
    <w:numStyleLink w:val="Styl1"/>
  </w:abstractNum>
  <w:abstractNum w:abstractNumId="4" w15:restartNumberingAfterBreak="0">
    <w:nsid w:val="48733478"/>
    <w:multiLevelType w:val="hybridMultilevel"/>
    <w:tmpl w:val="B66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58075">
    <w:abstractNumId w:val="2"/>
  </w:num>
  <w:num w:numId="2" w16cid:durableId="1045713601">
    <w:abstractNumId w:val="3"/>
  </w:num>
  <w:num w:numId="3" w16cid:durableId="2014840460">
    <w:abstractNumId w:val="0"/>
  </w:num>
  <w:num w:numId="4" w16cid:durableId="1275134870">
    <w:abstractNumId w:val="1"/>
  </w:num>
  <w:num w:numId="5" w16cid:durableId="87169616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B1"/>
    <w:rsid w:val="0002184C"/>
    <w:rsid w:val="00025CA7"/>
    <w:rsid w:val="00030FE2"/>
    <w:rsid w:val="00034E51"/>
    <w:rsid w:val="00072AB1"/>
    <w:rsid w:val="000872FF"/>
    <w:rsid w:val="00094A8E"/>
    <w:rsid w:val="000B5B9C"/>
    <w:rsid w:val="000E3C4D"/>
    <w:rsid w:val="00100537"/>
    <w:rsid w:val="00113270"/>
    <w:rsid w:val="0011631B"/>
    <w:rsid w:val="001311D4"/>
    <w:rsid w:val="0015663B"/>
    <w:rsid w:val="001A4223"/>
    <w:rsid w:val="001A4811"/>
    <w:rsid w:val="001C32B1"/>
    <w:rsid w:val="001D3BBF"/>
    <w:rsid w:val="001F5AA4"/>
    <w:rsid w:val="00202A45"/>
    <w:rsid w:val="00226B48"/>
    <w:rsid w:val="00226DDA"/>
    <w:rsid w:val="0023373F"/>
    <w:rsid w:val="00233B54"/>
    <w:rsid w:val="00234526"/>
    <w:rsid w:val="00270D15"/>
    <w:rsid w:val="0028453D"/>
    <w:rsid w:val="002A1957"/>
    <w:rsid w:val="002A2650"/>
    <w:rsid w:val="002C5E87"/>
    <w:rsid w:val="002D16B8"/>
    <w:rsid w:val="002F157C"/>
    <w:rsid w:val="00305DC1"/>
    <w:rsid w:val="00317E9E"/>
    <w:rsid w:val="00343CD1"/>
    <w:rsid w:val="00351D81"/>
    <w:rsid w:val="00355AA3"/>
    <w:rsid w:val="003726E9"/>
    <w:rsid w:val="003A5B02"/>
    <w:rsid w:val="003B26B4"/>
    <w:rsid w:val="003D0742"/>
    <w:rsid w:val="003E2C90"/>
    <w:rsid w:val="00401011"/>
    <w:rsid w:val="00485267"/>
    <w:rsid w:val="004852FA"/>
    <w:rsid w:val="004D4B83"/>
    <w:rsid w:val="004E4741"/>
    <w:rsid w:val="00506A2A"/>
    <w:rsid w:val="00526815"/>
    <w:rsid w:val="00533498"/>
    <w:rsid w:val="00535E3E"/>
    <w:rsid w:val="005443F8"/>
    <w:rsid w:val="0055170C"/>
    <w:rsid w:val="005868BD"/>
    <w:rsid w:val="005C2C34"/>
    <w:rsid w:val="005C7A46"/>
    <w:rsid w:val="005E5623"/>
    <w:rsid w:val="005F4AD3"/>
    <w:rsid w:val="00601534"/>
    <w:rsid w:val="00636631"/>
    <w:rsid w:val="0064174B"/>
    <w:rsid w:val="00655F0C"/>
    <w:rsid w:val="006B1086"/>
    <w:rsid w:val="006D1E6B"/>
    <w:rsid w:val="006D73AC"/>
    <w:rsid w:val="0072078B"/>
    <w:rsid w:val="007378F4"/>
    <w:rsid w:val="0074356E"/>
    <w:rsid w:val="00753BB0"/>
    <w:rsid w:val="0077013D"/>
    <w:rsid w:val="00784CA6"/>
    <w:rsid w:val="007B5F4D"/>
    <w:rsid w:val="007C461D"/>
    <w:rsid w:val="007E1F8E"/>
    <w:rsid w:val="00812FFE"/>
    <w:rsid w:val="00817352"/>
    <w:rsid w:val="00822B20"/>
    <w:rsid w:val="00826B05"/>
    <w:rsid w:val="008409B7"/>
    <w:rsid w:val="0084250B"/>
    <w:rsid w:val="00875F80"/>
    <w:rsid w:val="008A58C3"/>
    <w:rsid w:val="008C470F"/>
    <w:rsid w:val="008D61D8"/>
    <w:rsid w:val="008F4F45"/>
    <w:rsid w:val="009446BD"/>
    <w:rsid w:val="009471E5"/>
    <w:rsid w:val="00950888"/>
    <w:rsid w:val="00955A40"/>
    <w:rsid w:val="00977D3B"/>
    <w:rsid w:val="009A112C"/>
    <w:rsid w:val="009A5E1C"/>
    <w:rsid w:val="009A735B"/>
    <w:rsid w:val="009A7794"/>
    <w:rsid w:val="009B19D7"/>
    <w:rsid w:val="009C5B82"/>
    <w:rsid w:val="009D4C82"/>
    <w:rsid w:val="009D6D99"/>
    <w:rsid w:val="009F5D58"/>
    <w:rsid w:val="009F6B59"/>
    <w:rsid w:val="00A02D28"/>
    <w:rsid w:val="00A03711"/>
    <w:rsid w:val="00A25450"/>
    <w:rsid w:val="00A5666B"/>
    <w:rsid w:val="00A866E0"/>
    <w:rsid w:val="00AB06EF"/>
    <w:rsid w:val="00AC724C"/>
    <w:rsid w:val="00AD5188"/>
    <w:rsid w:val="00AE0ACB"/>
    <w:rsid w:val="00AE283B"/>
    <w:rsid w:val="00B149B1"/>
    <w:rsid w:val="00B42978"/>
    <w:rsid w:val="00B47ADA"/>
    <w:rsid w:val="00B577B5"/>
    <w:rsid w:val="00B61A53"/>
    <w:rsid w:val="00B81B97"/>
    <w:rsid w:val="00B96A5E"/>
    <w:rsid w:val="00BB5E00"/>
    <w:rsid w:val="00BC3D03"/>
    <w:rsid w:val="00BE29AE"/>
    <w:rsid w:val="00C03E13"/>
    <w:rsid w:val="00C16449"/>
    <w:rsid w:val="00C51C53"/>
    <w:rsid w:val="00C54D12"/>
    <w:rsid w:val="00C564C7"/>
    <w:rsid w:val="00C76C3E"/>
    <w:rsid w:val="00C84116"/>
    <w:rsid w:val="00CA102B"/>
    <w:rsid w:val="00CE1421"/>
    <w:rsid w:val="00D06051"/>
    <w:rsid w:val="00D444FA"/>
    <w:rsid w:val="00D50F80"/>
    <w:rsid w:val="00D52C99"/>
    <w:rsid w:val="00D742A1"/>
    <w:rsid w:val="00D81A1B"/>
    <w:rsid w:val="00DA19EA"/>
    <w:rsid w:val="00DA6643"/>
    <w:rsid w:val="00DD6E31"/>
    <w:rsid w:val="00DF3784"/>
    <w:rsid w:val="00DF3865"/>
    <w:rsid w:val="00E07F09"/>
    <w:rsid w:val="00E215BD"/>
    <w:rsid w:val="00E32764"/>
    <w:rsid w:val="00E336B1"/>
    <w:rsid w:val="00EC60F5"/>
    <w:rsid w:val="00EE1ADE"/>
    <w:rsid w:val="00EE1CA4"/>
    <w:rsid w:val="00EF3458"/>
    <w:rsid w:val="00F065DD"/>
    <w:rsid w:val="00F5055C"/>
    <w:rsid w:val="00F5245E"/>
    <w:rsid w:val="00F55D3C"/>
    <w:rsid w:val="00F63AB2"/>
    <w:rsid w:val="05E2202D"/>
    <w:rsid w:val="0AC0D559"/>
    <w:rsid w:val="1BADF615"/>
    <w:rsid w:val="2401ED4E"/>
    <w:rsid w:val="2B9ADC12"/>
    <w:rsid w:val="381C6EBE"/>
    <w:rsid w:val="3A1756B4"/>
    <w:rsid w:val="3E409330"/>
    <w:rsid w:val="45C2036C"/>
    <w:rsid w:val="648D26D5"/>
    <w:rsid w:val="6E9C6359"/>
    <w:rsid w:val="741FCF70"/>
    <w:rsid w:val="748D080D"/>
    <w:rsid w:val="7AE98D0C"/>
    <w:rsid w:val="7C2AE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D1546"/>
  <w15:docId w15:val="{A44DAB74-0F79-42F1-98FB-4CA8245379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C60F5"/>
    <w:pPr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0F5"/>
    <w:pPr>
      <w:keepNext/>
      <w:keepLines/>
      <w:numPr>
        <w:numId w:val="4"/>
      </w:numPr>
      <w:spacing w:before="72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E1421"/>
    <w:pPr>
      <w:numPr>
        <w:ilvl w:val="1"/>
        <w:numId w:val="4"/>
      </w:numPr>
      <w:spacing w:before="8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C60F5"/>
    <w:pPr>
      <w:numPr>
        <w:ilvl w:val="2"/>
        <w:numId w:val="4"/>
      </w:numPr>
      <w:spacing w:before="4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C2C34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5C2C34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C3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Cs w:val="24"/>
    </w:rPr>
  </w:style>
  <w:style w:type="character" w:styleId="NagwekZnak" w:customStyle="1">
    <w:name w:val="Nagłówek Znak"/>
    <w:basedOn w:val="Domylnaczcionkaakapitu"/>
    <w:link w:val="Nagwek"/>
    <w:rsid w:val="007E1F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33498"/>
    <w:rPr>
      <w:rFonts w:ascii="Segoe UI" w:hAnsi="Segoe UI" w:eastAsia="Times New Roman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5663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styleId="Nagwek1Znak" w:customStyle="1">
    <w:name w:val="Nagłówek 1 Znak"/>
    <w:basedOn w:val="Domylnaczcionkaakapitu"/>
    <w:link w:val="Nagwek1"/>
    <w:uiPriority w:val="9"/>
    <w:rsid w:val="00EC60F5"/>
    <w:rPr>
      <w:rFonts w:eastAsiaTheme="majorEastAsia" w:cstheme="majorBidi"/>
      <w:b/>
      <w:sz w:val="24"/>
      <w:szCs w:val="32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CE1421"/>
    <w:rPr>
      <w:rFonts w:ascii="Times New Roman" w:hAnsi="Times New Roman" w:eastAsiaTheme="majorEastAsia" w:cstheme="majorBidi"/>
      <w:sz w:val="24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EC60F5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rsid w:val="005C2C34"/>
    <w:rPr>
      <w:rFonts w:ascii="Times New Roman" w:hAnsi="Times New Roman" w:eastAsiaTheme="majorEastAsia" w:cstheme="majorBidi"/>
      <w:iCs/>
      <w:sz w:val="24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F3458"/>
    <w:rPr>
      <w:rFonts w:asciiTheme="majorHAnsi" w:hAnsiTheme="majorHAnsi" w:eastAsiaTheme="majorEastAsia" w:cstheme="majorBidi"/>
      <w:color w:val="1F4D78" w:themeColor="accent1" w:themeShade="7F"/>
      <w:sz w:val="20"/>
      <w:szCs w:val="20"/>
      <w:lang w:eastAsia="pl-PL"/>
    </w:rPr>
  </w:style>
  <w:style w:type="numbering" w:styleId="Styl1" w:customStyle="1">
    <w:name w:val="Styl1"/>
    <w:uiPriority w:val="99"/>
    <w:rsid w:val="005C2C34"/>
    <w:pPr>
      <w:numPr>
        <w:numId w:val="1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5C2C34"/>
    <w:rPr>
      <w:rFonts w:ascii="Times New Roman" w:hAnsi="Times New Roman" w:eastAsiaTheme="majorEastAsia" w:cstheme="majorBidi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157C"/>
    <w:pPr>
      <w:ind w:left="720"/>
      <w:contextualSpacing/>
    </w:pPr>
  </w:style>
  <w:style w:type="paragraph" w:styleId="TableParagraph" w:customStyle="true">
    <w:uiPriority w:val="1"/>
    <w:name w:val="Table Paragraph"/>
    <w:basedOn w:val="Normalny"/>
    <w:qFormat/>
    <w:rsid w:val="7C2AE155"/>
    <w:rPr>
      <w:rFonts w:eastAsia="Calibri" w:cs="Calibri"/>
      <w:noProof w:val="0"/>
      <w:lang w:val="pl-PL"/>
    </w:rPr>
    <w:pPr>
      <w:widowControl w:val="0"/>
      <w:spacing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header" Target="header2.xml" Id="Rcb837ed2573a404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\OneDrive%20-%20Zesp&#243;&#322;%20Szk&#243;&#322;%20nr%201%20im.%20Adama%20Mickiewicza\Dokumenty\LO\2023_2024\Erasmus+\szablon%20dokument&#243;w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6A6924B104B88BFFAD033346CE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0B014-704C-4D7E-A4BF-9530E07D7495}"/>
      </w:docPartPr>
      <w:docPartBody>
        <w:p w:rsidR="003248AE" w:rsidRDefault="003248AE">
          <w:pPr>
            <w:pStyle w:val="9FB6A6924B104B88BFFAD033346CE872"/>
          </w:pPr>
          <w:r w:rsidRPr="0086295F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AE"/>
    <w:rsid w:val="003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9FB6A6924B104B88BFFAD033346CE872">
    <w:name w:val="9FB6A6924B104B88BFFAD033346CE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36" ma:contentTypeDescription="Utwórz nowy dokument." ma:contentTypeScope="" ma:versionID="228bca0edc93e48321b9974fd30ae371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738d0b1a091404d0a86fb9426ceb6853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74f157-3dd3-48d3-b53e-ec96bb84f162" xsi:nil="true"/>
    <Owner xmlns="bd74f157-3dd3-48d3-b53e-ec96bb84f162">
      <UserInfo>
        <DisplayName/>
        <AccountId xsi:nil="true"/>
        <AccountType/>
      </UserInfo>
    </Owner>
    <Distribution_Groups xmlns="bd74f157-3dd3-48d3-b53e-ec96bb84f162" xsi:nil="true"/>
    <_activity xmlns="bd74f157-3dd3-48d3-b53e-ec96bb84f162" xsi:nil="true"/>
    <TeamsChannelId xmlns="bd74f157-3dd3-48d3-b53e-ec96bb84f162" xsi:nil="true"/>
    <IsNotebookLocked xmlns="bd74f157-3dd3-48d3-b53e-ec96bb84f162" xsi:nil="true"/>
    <NotebookType xmlns="bd74f157-3dd3-48d3-b53e-ec96bb84f162" xsi:nil="true"/>
    <Has_Teacher_Only_SectionGroup xmlns="bd74f157-3dd3-48d3-b53e-ec96bb84f162" xsi:nil="true"/>
    <Invited_Teachers xmlns="bd74f157-3dd3-48d3-b53e-ec96bb84f162" xsi:nil="true"/>
    <Math_Settings xmlns="bd74f157-3dd3-48d3-b53e-ec96bb84f162" xsi:nil="true"/>
    <Templates xmlns="bd74f157-3dd3-48d3-b53e-ec96bb84f162" xsi:nil="true"/>
    <Self_Registration_Enabled xmlns="bd74f157-3dd3-48d3-b53e-ec96bb84f162" xsi:nil="true"/>
    <Is_Collaboration_Space_Locked xmlns="bd74f157-3dd3-48d3-b53e-ec96bb84f162" xsi:nil="true"/>
    <Invited_Students xmlns="bd74f157-3dd3-48d3-b53e-ec96bb84f162" xsi:nil="true"/>
    <FolderType xmlns="bd74f157-3dd3-48d3-b53e-ec96bb84f162" xsi:nil="true"/>
    <Teachers xmlns="bd74f157-3dd3-48d3-b53e-ec96bb84f162">
      <UserInfo>
        <DisplayName/>
        <AccountId xsi:nil="true"/>
        <AccountType/>
      </UserInfo>
    </Teachers>
    <Students xmlns="bd74f157-3dd3-48d3-b53e-ec96bb84f162">
      <UserInfo>
        <DisplayName/>
        <AccountId xsi:nil="true"/>
        <AccountType/>
      </UserInfo>
    </Students>
    <Student_Groups xmlns="bd74f157-3dd3-48d3-b53e-ec96bb84f162">
      <UserInfo>
        <DisplayName/>
        <AccountId xsi:nil="true"/>
        <AccountType/>
      </UserInfo>
    </Student_Groups>
    <DefaultSectionNames xmlns="bd74f157-3dd3-48d3-b53e-ec96bb84f162" xsi:nil="true"/>
    <Teams_Channel_Section_Location xmlns="bd74f157-3dd3-48d3-b53e-ec96bb84f162" xsi:nil="true"/>
    <AppVersion xmlns="bd74f157-3dd3-48d3-b53e-ec96bb84f162" xsi:nil="true"/>
    <LMS_Mappings xmlns="bd74f157-3dd3-48d3-b53e-ec96bb84f16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F9A88-B810-4CDF-BB29-6FD89FF3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B3702-D0FC-4DE3-8796-0ACE5086F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4A0B4-59A3-4055-A0E2-54EEFBADE991}">
  <ds:schemaRefs>
    <ds:schemaRef ds:uri="http://schemas.microsoft.com/office/2006/metadata/properties"/>
    <ds:schemaRef ds:uri="http://schemas.microsoft.com/office/infopath/2007/PartnerControls"/>
    <ds:schemaRef ds:uri="bd74f157-3dd3-48d3-b53e-ec96bb84f162"/>
  </ds:schemaRefs>
</ds:datastoreItem>
</file>

<file path=customXml/itemProps5.xml><?xml version="1.0" encoding="utf-8"?>
<ds:datastoreItem xmlns:ds="http://schemas.openxmlformats.org/officeDocument/2006/customXml" ds:itemID="{7B1893A9-55AF-49F8-AD4E-3858DB529D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szablon dokumentów 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Adam Ożarowski</dc:creator>
  <lastModifiedBy>Emilia Sukiennik</lastModifiedBy>
  <revision>4</revision>
  <lastPrinted>2023-08-18T09:17:00.0000000Z</lastPrinted>
  <dcterms:created xsi:type="dcterms:W3CDTF">2023-08-25T07:54:00.0000000Z</dcterms:created>
  <dcterms:modified xsi:type="dcterms:W3CDTF">2023-08-31T12:48:28.8716422Z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